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F8CC" w14:textId="77777777" w:rsidR="006A4216" w:rsidRDefault="006A4216">
      <w:pPr>
        <w:pStyle w:val="Standard"/>
        <w:autoSpaceDE w:val="0"/>
        <w:jc w:val="center"/>
        <w:rPr>
          <w:rFonts w:ascii="Arial" w:eastAsia="Roboto-Light" w:hAnsi="Arial" w:cs="Roboto-Light"/>
          <w:color w:val="000000"/>
          <w:sz w:val="40"/>
          <w:szCs w:val="40"/>
        </w:rPr>
      </w:pPr>
    </w:p>
    <w:p w14:paraId="3492CBD4" w14:textId="77777777" w:rsidR="00C50685" w:rsidRDefault="00C50685" w:rsidP="0096472C">
      <w:pPr>
        <w:pStyle w:val="Standard"/>
        <w:autoSpaceDE w:val="0"/>
        <w:jc w:val="center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</w:p>
    <w:p w14:paraId="34A15B9F" w14:textId="77777777" w:rsidR="00C50685" w:rsidRDefault="00C50685" w:rsidP="0096472C">
      <w:pPr>
        <w:pStyle w:val="Standard"/>
        <w:autoSpaceDE w:val="0"/>
        <w:jc w:val="center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</w:p>
    <w:p w14:paraId="3FB6C09F" w14:textId="77777777" w:rsidR="00C50685" w:rsidRDefault="00C50685" w:rsidP="0096472C">
      <w:pPr>
        <w:pStyle w:val="Standard"/>
        <w:autoSpaceDE w:val="0"/>
        <w:jc w:val="center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</w:p>
    <w:p w14:paraId="5D30793B" w14:textId="2D44B3E9" w:rsidR="0094394E" w:rsidRDefault="0096472C" w:rsidP="0096472C">
      <w:pPr>
        <w:pStyle w:val="Standard"/>
        <w:autoSpaceDE w:val="0"/>
        <w:jc w:val="center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  <w:r w:rsidRPr="0096472C">
        <w:rPr>
          <w:rFonts w:ascii="Arial" w:eastAsia="Roboto-Bold" w:hAnsi="Arial" w:cs="Roboto-Bold"/>
          <w:b/>
          <w:bCs/>
          <w:color w:val="C00000"/>
          <w:sz w:val="22"/>
          <w:szCs w:val="23"/>
        </w:rPr>
        <w:t>FORMULAIRE BESOINS INITIATION AUX GESTES DE SECOURS</w:t>
      </w:r>
    </w:p>
    <w:p w14:paraId="44066EB6" w14:textId="45D224F1" w:rsidR="0096472C" w:rsidRDefault="0096472C" w:rsidP="0096472C">
      <w:pPr>
        <w:pStyle w:val="Standard"/>
        <w:autoSpaceDE w:val="0"/>
        <w:jc w:val="center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</w:p>
    <w:p w14:paraId="29E00FD0" w14:textId="2EDF7E90" w:rsidR="0096472C" w:rsidRDefault="0096472C" w:rsidP="0096472C">
      <w:pPr>
        <w:pStyle w:val="Standard"/>
        <w:autoSpaceDE w:val="0"/>
        <w:rPr>
          <w:rFonts w:ascii="Arial" w:eastAsia="Roboto-Bold" w:hAnsi="Arial" w:cs="Roboto-Bold"/>
          <w:b/>
          <w:bCs/>
          <w:color w:val="C00000"/>
          <w:sz w:val="22"/>
          <w:szCs w:val="23"/>
        </w:rPr>
      </w:pPr>
    </w:p>
    <w:p w14:paraId="4F073786" w14:textId="065D29D7" w:rsidR="0096472C" w:rsidRPr="00EE7F32" w:rsidRDefault="0096472C" w:rsidP="00EE7F32">
      <w:pPr>
        <w:pStyle w:val="Standard"/>
        <w:tabs>
          <w:tab w:val="left" w:pos="3969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EE7F32">
        <w:rPr>
          <w:rFonts w:ascii="Arial" w:eastAsia="Roboto-Bold" w:hAnsi="Arial" w:cs="Roboto-Bold"/>
          <w:sz w:val="22"/>
          <w:szCs w:val="23"/>
        </w:rPr>
        <w:t xml:space="preserve">Nom de votre société : </w:t>
      </w:r>
      <w:r w:rsidR="00EE7F32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29225585"/>
          <w:lock w:val="sdtLocked"/>
          <w:placeholder>
            <w:docPart w:val="7A8B806AE8124E559D6BADDE636753E2"/>
          </w:placeholder>
          <w:showingPlcHdr/>
          <w:text/>
        </w:sdtPr>
        <w:sdtEndPr/>
        <w:sdtContent>
          <w:r w:rsidR="0089123F" w:rsidRPr="005F4F19">
            <w:rPr>
              <w:rStyle w:val="Textedelespacerserv"/>
            </w:rPr>
            <w:t>Cliquez ou appuyez ici pour entrer du texte.</w:t>
          </w:r>
        </w:sdtContent>
      </w:sdt>
    </w:p>
    <w:p w14:paraId="4EFAAAA3" w14:textId="25302F23" w:rsidR="00EE7F32" w:rsidRPr="00EE7F32" w:rsidRDefault="00EE7F32" w:rsidP="00EE7F32">
      <w:pPr>
        <w:pStyle w:val="Standard"/>
        <w:tabs>
          <w:tab w:val="left" w:pos="3969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EE7F32">
        <w:rPr>
          <w:rFonts w:ascii="Arial" w:eastAsia="Roboto-Bold" w:hAnsi="Arial" w:cs="Roboto-Bold"/>
          <w:sz w:val="22"/>
          <w:szCs w:val="23"/>
        </w:rPr>
        <w:t xml:space="preserve">Formation souhaitée entre le : </w:t>
      </w:r>
      <w:r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1063484655"/>
          <w:lock w:val="sdtLocked"/>
          <w:placeholder>
            <w:docPart w:val="21C0FAC0A73141B8A16B024F26480C9A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5F4F19">
            <w:rPr>
              <w:rStyle w:val="Textedelespacerserv"/>
            </w:rPr>
            <w:t>Cliquez ou appuyez ici pour entrer une date.</w:t>
          </w:r>
        </w:sdtContent>
      </w:sdt>
    </w:p>
    <w:p w14:paraId="60C242FB" w14:textId="1A77EFCE" w:rsidR="00EE7F32" w:rsidRDefault="00EE7F32" w:rsidP="00EE7F32">
      <w:pPr>
        <w:pStyle w:val="Standard"/>
        <w:tabs>
          <w:tab w:val="left" w:pos="3969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EE7F32">
        <w:rPr>
          <w:rFonts w:ascii="Arial" w:eastAsia="Roboto-Bold" w:hAnsi="Arial" w:cs="Roboto-Bold"/>
          <w:sz w:val="22"/>
          <w:szCs w:val="23"/>
        </w:rPr>
        <w:t xml:space="preserve">Et le : </w:t>
      </w:r>
      <w:r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1196612387"/>
          <w:lock w:val="sdtLocked"/>
          <w:placeholder>
            <w:docPart w:val="1213726037FC4ABEB989D763E19F8E3B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5F4F19">
            <w:rPr>
              <w:rStyle w:val="Textedelespacerserv"/>
            </w:rPr>
            <w:t>Cliquez ou appuyez ici pour entrer une date.</w:t>
          </w:r>
        </w:sdtContent>
      </w:sdt>
    </w:p>
    <w:p w14:paraId="06376BFC" w14:textId="24F8C2BE" w:rsidR="00362517" w:rsidRDefault="00362517" w:rsidP="00EE7F32">
      <w:pPr>
        <w:pStyle w:val="Standard"/>
        <w:tabs>
          <w:tab w:val="left" w:pos="3969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7653BACD" w14:textId="05324B21" w:rsidR="00362517" w:rsidRDefault="00362517" w:rsidP="00EE7F32">
      <w:pPr>
        <w:pStyle w:val="Standard"/>
        <w:tabs>
          <w:tab w:val="left" w:pos="3969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7578DFD1" w14:textId="1F4B8E25" w:rsidR="00362517" w:rsidRDefault="00362517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Pour combien de personnes prévoyez-vous cette formation : </w:t>
      </w:r>
    </w:p>
    <w:sdt>
      <w:sdtPr>
        <w:rPr>
          <w:rFonts w:ascii="Arial" w:eastAsia="Roboto-Bold" w:hAnsi="Arial" w:cs="Roboto-Bold"/>
          <w:sz w:val="22"/>
          <w:szCs w:val="23"/>
        </w:rPr>
        <w:id w:val="-520631249"/>
        <w:lock w:val="sdtLocked"/>
        <w:placeholder>
          <w:docPart w:val="178C70DAFBAE4656800CE4C7F9891838"/>
        </w:placeholder>
        <w:showingPlcHdr/>
        <w:text/>
      </w:sdtPr>
      <w:sdtEndPr/>
      <w:sdtContent>
        <w:p w14:paraId="3098D944" w14:textId="5FDB5C19" w:rsidR="00057A98" w:rsidRDefault="00057A98" w:rsidP="00362517">
          <w:pPr>
            <w:pStyle w:val="Standard"/>
            <w:tabs>
              <w:tab w:val="left" w:pos="3969"/>
              <w:tab w:val="left" w:pos="6521"/>
            </w:tabs>
            <w:autoSpaceDE w:val="0"/>
            <w:rPr>
              <w:rFonts w:ascii="Arial" w:eastAsia="Roboto-Bold" w:hAnsi="Arial" w:cs="Roboto-Bold"/>
              <w:sz w:val="22"/>
              <w:szCs w:val="23"/>
            </w:rPr>
          </w:pPr>
          <w:r w:rsidRPr="005F4F19">
            <w:rPr>
              <w:rStyle w:val="Textedelespacerserv"/>
            </w:rPr>
            <w:t>Cliquez ou appuyez ici pour entrer du texte.</w:t>
          </w:r>
        </w:p>
      </w:sdtContent>
    </w:sdt>
    <w:p w14:paraId="7D69025F" w14:textId="04352676" w:rsidR="00057A98" w:rsidRDefault="00057A98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17B87C1E" w14:textId="77777777" w:rsidR="00057A98" w:rsidRPr="00EE7F32" w:rsidRDefault="00057A98" w:rsidP="00057A98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Dans la formation, souhaitez-vous l’apprentissage des gestes pour secourir : </w:t>
      </w:r>
    </w:p>
    <w:sdt>
      <w:sdtPr>
        <w:rPr>
          <w:rFonts w:ascii="Arial" w:eastAsia="Roboto-Bold" w:hAnsi="Arial" w:cs="Roboto-Bold"/>
          <w:sz w:val="22"/>
          <w:szCs w:val="23"/>
        </w:rPr>
        <w:id w:val="-487711304"/>
        <w:lock w:val="sdtLocked"/>
        <w:placeholder>
          <w:docPart w:val="29318DDDA2F247C98635F27472A3041B"/>
        </w:placeholder>
        <w:showingPlcHdr/>
        <w:dropDownList>
          <w:listItem w:value="Choisissez un élément."/>
          <w:listItem w:displayText="Adultes (plus de 8 ans)" w:value="Adultes (plus de 8 ans)"/>
          <w:listItem w:displayText="Enfants (de 1 à 8 ans)" w:value="Enfants (de 1 à 8 ans)"/>
          <w:listItem w:displayText="Nourrissons (de 0 à 1 an)" w:value="Nourrissons (de 0 à 1 an)"/>
          <w:listItem w:displayText="Tout le monde" w:value="Tout le monde"/>
        </w:dropDownList>
      </w:sdtPr>
      <w:sdtEndPr/>
      <w:sdtContent>
        <w:p w14:paraId="06113990" w14:textId="494C2611" w:rsidR="00057A98" w:rsidRDefault="00057A98" w:rsidP="00362517">
          <w:pPr>
            <w:pStyle w:val="Standard"/>
            <w:tabs>
              <w:tab w:val="left" w:pos="3969"/>
              <w:tab w:val="left" w:pos="6521"/>
            </w:tabs>
            <w:autoSpaceDE w:val="0"/>
            <w:rPr>
              <w:rFonts w:ascii="Arial" w:eastAsia="Roboto-Bold" w:hAnsi="Arial" w:cs="Roboto-Bold"/>
              <w:sz w:val="22"/>
              <w:szCs w:val="23"/>
            </w:rPr>
          </w:pPr>
          <w:r w:rsidRPr="005F4F19">
            <w:rPr>
              <w:rStyle w:val="Textedelespacerserv"/>
            </w:rPr>
            <w:t>Choisissez un élément.</w:t>
          </w:r>
        </w:p>
      </w:sdtContent>
    </w:sdt>
    <w:p w14:paraId="095D42EE" w14:textId="13F05560" w:rsidR="000F02D1" w:rsidRDefault="000F02D1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0607F7A8" w14:textId="077EC9A2" w:rsidR="000F02D1" w:rsidRDefault="000F02D1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Quels sont les modules que vous souhaitez voir lors de la formation : </w:t>
      </w:r>
    </w:p>
    <w:p w14:paraId="260A113D" w14:textId="77777777" w:rsidR="0089123F" w:rsidRDefault="0089123F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5A3A0E30" w14:textId="415BAD75" w:rsidR="000F02D1" w:rsidRDefault="000F02D1" w:rsidP="00D54463">
      <w:pPr>
        <w:pStyle w:val="Standard"/>
        <w:tabs>
          <w:tab w:val="left" w:pos="3544"/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Protéger </w:t>
      </w:r>
      <w:r w:rsidR="00D54463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203691904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7C24">
            <w:rPr>
              <w:rFonts w:ascii="MS Gothic" w:eastAsia="MS Gothic" w:hAnsi="MS Gothic" w:cs="Roboto-Bold" w:hint="eastAsia"/>
              <w:sz w:val="22"/>
              <w:szCs w:val="23"/>
            </w:rPr>
            <w:t>☒</w:t>
          </w:r>
        </w:sdtContent>
      </w:sdt>
    </w:p>
    <w:p w14:paraId="1280315D" w14:textId="0322E989" w:rsidR="000F02D1" w:rsidRDefault="000F02D1" w:rsidP="00D54463">
      <w:pPr>
        <w:pStyle w:val="Standard"/>
        <w:tabs>
          <w:tab w:val="left" w:pos="3544"/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Examiner </w:t>
      </w:r>
      <w:r w:rsidR="00D54463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125046416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2494">
            <w:rPr>
              <w:rFonts w:ascii="MS Gothic" w:eastAsia="MS Gothic" w:hAnsi="MS Gothic" w:cs="Roboto-Bold" w:hint="eastAsia"/>
              <w:sz w:val="22"/>
              <w:szCs w:val="23"/>
            </w:rPr>
            <w:t>☒</w:t>
          </w:r>
        </w:sdtContent>
      </w:sdt>
    </w:p>
    <w:p w14:paraId="026921B6" w14:textId="79E550B6" w:rsidR="000F02D1" w:rsidRDefault="000F02D1" w:rsidP="00D54463">
      <w:pPr>
        <w:pStyle w:val="Standard"/>
        <w:tabs>
          <w:tab w:val="left" w:pos="3544"/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Faire Alerter ou Alerter </w:t>
      </w:r>
      <w:r w:rsidR="00D54463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316337097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2494">
            <w:rPr>
              <w:rFonts w:ascii="MS Gothic" w:eastAsia="MS Gothic" w:hAnsi="MS Gothic" w:cs="Roboto-Bold" w:hint="eastAsia"/>
              <w:sz w:val="22"/>
              <w:szCs w:val="23"/>
            </w:rPr>
            <w:t>☒</w:t>
          </w:r>
        </w:sdtContent>
      </w:sdt>
    </w:p>
    <w:p w14:paraId="5754869D" w14:textId="77777777" w:rsidR="00B95117" w:rsidRDefault="00B95117" w:rsidP="003625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46EC43BA" w14:textId="19F98B76" w:rsidR="000F02D1" w:rsidRDefault="00B95117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b/>
          <w:bCs/>
          <w:sz w:val="22"/>
          <w:szCs w:val="23"/>
        </w:rPr>
      </w:pPr>
      <w:r w:rsidRPr="00B95117">
        <w:rPr>
          <w:rFonts w:ascii="Arial" w:eastAsia="Roboto-Bold" w:hAnsi="Arial" w:cs="Roboto-Bold"/>
          <w:b/>
          <w:bCs/>
          <w:sz w:val="22"/>
          <w:szCs w:val="23"/>
        </w:rPr>
        <w:t>Secourir</w:t>
      </w:r>
      <w:r>
        <w:rPr>
          <w:rFonts w:ascii="Arial" w:eastAsia="Roboto-Bold" w:hAnsi="Arial" w:cs="Roboto-Bold"/>
          <w:b/>
          <w:bCs/>
          <w:sz w:val="22"/>
          <w:szCs w:val="23"/>
        </w:rPr>
        <w:t xml:space="preserve"> : </w:t>
      </w:r>
    </w:p>
    <w:p w14:paraId="1567E1B8" w14:textId="77777777" w:rsidR="00412494" w:rsidRDefault="00412494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b/>
          <w:bCs/>
          <w:sz w:val="22"/>
          <w:szCs w:val="23"/>
        </w:rPr>
      </w:pPr>
    </w:p>
    <w:p w14:paraId="2DBE9C81" w14:textId="4C66ACA1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>Les hémorragies et traumatismes</w:t>
      </w:r>
      <w:r>
        <w:rPr>
          <w:rFonts w:ascii="Arial" w:eastAsia="Roboto-Bold" w:hAnsi="Arial" w:cs="Roboto-Bold"/>
          <w:sz w:val="22"/>
          <w:szCs w:val="23"/>
        </w:rPr>
        <w:t xml:space="preserve"> 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79651979"/>
          <w:lock w:val="sdtLocked"/>
          <w:placeholder>
            <w:docPart w:val="094FA30D6D104A68A7A9DC3472741792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26107979" w14:textId="0CFC24D8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>Les étouffements</w:t>
      </w:r>
      <w:r>
        <w:rPr>
          <w:rFonts w:ascii="Arial" w:eastAsia="Roboto-Bold" w:hAnsi="Arial" w:cs="Roboto-Bold"/>
          <w:sz w:val="22"/>
          <w:szCs w:val="23"/>
        </w:rPr>
        <w:t xml:space="preserve"> 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1467122043"/>
          <w:lock w:val="sdtLocked"/>
          <w:placeholder>
            <w:docPart w:val="77C97900F56B4B21942CA6FF71144A2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533CABD4" w14:textId="19F06FA7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>Les malaises</w:t>
      </w:r>
      <w:r>
        <w:rPr>
          <w:rFonts w:ascii="Arial" w:eastAsia="Roboto-Bold" w:hAnsi="Arial" w:cs="Roboto-Bold"/>
          <w:sz w:val="22"/>
          <w:szCs w:val="23"/>
        </w:rPr>
        <w:t xml:space="preserve"> 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345287649"/>
          <w:lock w:val="sdtLocked"/>
          <w:placeholder>
            <w:docPart w:val="C7D253181F03409E867FF49CF91EDBE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474C3FEA" w14:textId="3A799EFA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>Les brulures</w:t>
      </w:r>
      <w:r>
        <w:rPr>
          <w:rFonts w:ascii="Arial" w:eastAsia="Roboto-Bold" w:hAnsi="Arial" w:cs="Roboto-Bold"/>
          <w:sz w:val="22"/>
          <w:szCs w:val="23"/>
        </w:rPr>
        <w:t xml:space="preserve"> 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221366547"/>
          <w:lock w:val="sdtLocked"/>
          <w:placeholder>
            <w:docPart w:val="30F45F258C9841B69EAD70F497A2000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729C9CB4" w14:textId="2E127BF7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>La victime inconsciente qui respire (Position Latérale de Sécurité)</w:t>
      </w:r>
      <w:r>
        <w:rPr>
          <w:rFonts w:ascii="Arial" w:eastAsia="Roboto-Bold" w:hAnsi="Arial" w:cs="Roboto-Bold"/>
          <w:sz w:val="22"/>
          <w:szCs w:val="23"/>
        </w:rPr>
        <w:t xml:space="preserve"> 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1752929028"/>
          <w:lock w:val="sdtLocked"/>
          <w:placeholder>
            <w:docPart w:val="54E6EBD197B5490B904D8B0F3C8B46C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7641415B" w14:textId="1B3C8FD1" w:rsidR="00B95117" w:rsidRDefault="00B95117" w:rsidP="00B95117">
      <w:pPr>
        <w:pStyle w:val="Standard"/>
        <w:tabs>
          <w:tab w:val="left" w:pos="3969"/>
          <w:tab w:val="left" w:pos="6521"/>
          <w:tab w:val="left" w:pos="7088"/>
        </w:tabs>
        <w:autoSpaceDE w:val="0"/>
        <w:rPr>
          <w:rFonts w:ascii="Arial" w:eastAsia="Roboto-Bold" w:hAnsi="Arial" w:cs="Roboto-Bold"/>
          <w:sz w:val="22"/>
          <w:szCs w:val="23"/>
        </w:rPr>
      </w:pPr>
      <w:r w:rsidRPr="00B95117">
        <w:rPr>
          <w:rFonts w:ascii="Arial" w:eastAsia="Roboto-Bold" w:hAnsi="Arial" w:cs="Roboto-Bold"/>
          <w:sz w:val="22"/>
          <w:szCs w:val="23"/>
        </w:rPr>
        <w:t xml:space="preserve">La victime inconsciente qui ne respire pas </w:t>
      </w:r>
      <w:r>
        <w:rPr>
          <w:rFonts w:ascii="Arial" w:eastAsia="Roboto-Bold" w:hAnsi="Arial" w:cs="Roboto-Bold"/>
          <w:sz w:val="22"/>
          <w:szCs w:val="23"/>
        </w:rPr>
        <w:t>(RCP et DAE</w:t>
      </w:r>
      <w:r w:rsidRPr="00B95117">
        <w:rPr>
          <w:rFonts w:ascii="Arial" w:eastAsia="Roboto-Bold" w:hAnsi="Arial" w:cs="Roboto-Bold"/>
          <w:sz w:val="22"/>
          <w:szCs w:val="23"/>
        </w:rPr>
        <w:t>)</w:t>
      </w:r>
      <w:r w:rsidR="00CD2884">
        <w:rPr>
          <w:rFonts w:ascii="Arial" w:eastAsia="Roboto-Bold" w:hAnsi="Arial" w:cs="Roboto-Bold"/>
          <w:sz w:val="22"/>
          <w:szCs w:val="23"/>
        </w:rPr>
        <w:tab/>
      </w:r>
      <w:r w:rsidR="00CD2884">
        <w:rPr>
          <w:rFonts w:ascii="Arial" w:eastAsia="Roboto-Bold" w:hAnsi="Arial" w:cs="Roboto-Bold"/>
          <w:sz w:val="22"/>
          <w:szCs w:val="23"/>
        </w:rPr>
        <w:tab/>
      </w:r>
      <w:sdt>
        <w:sdtPr>
          <w:rPr>
            <w:rFonts w:ascii="Arial" w:eastAsia="Roboto-Bold" w:hAnsi="Arial" w:cs="Roboto-Bold"/>
            <w:sz w:val="22"/>
            <w:szCs w:val="23"/>
          </w:rPr>
          <w:id w:val="-2118971965"/>
          <w:lock w:val="sdtLocked"/>
          <w:placeholder>
            <w:docPart w:val="03BBD003C5ED471B903A60E10214BD9F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CD2884" w:rsidRPr="005F4F19">
            <w:rPr>
              <w:rStyle w:val="Textedelespacerserv"/>
            </w:rPr>
            <w:t>Choisissez un élément.</w:t>
          </w:r>
        </w:sdtContent>
      </w:sdt>
    </w:p>
    <w:p w14:paraId="1F4D7C09" w14:textId="7D6607AF" w:rsidR="00B95117" w:rsidRDefault="00B95117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4E41BEB5" w14:textId="149DFED9" w:rsidR="00CD2884" w:rsidRDefault="00CD2884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0C4681AF" w14:textId="1302821E" w:rsidR="00CD2884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Avez-vous une demande particulière concernant cette formation : </w:t>
      </w:r>
    </w:p>
    <w:sdt>
      <w:sdtPr>
        <w:rPr>
          <w:rFonts w:ascii="Arial" w:eastAsia="Roboto-Bold" w:hAnsi="Arial" w:cs="Roboto-Bold"/>
          <w:sz w:val="22"/>
          <w:szCs w:val="23"/>
        </w:rPr>
        <w:id w:val="-868453830"/>
        <w:lock w:val="sdtLocked"/>
        <w:placeholder>
          <w:docPart w:val="89AA2969EC254009A685DD677D58BC48"/>
        </w:placeholder>
        <w:showingPlcHdr/>
        <w:text w:multiLine="1"/>
      </w:sdtPr>
      <w:sdtEndPr/>
      <w:sdtContent>
        <w:p w14:paraId="62466A80" w14:textId="2082CD7A" w:rsidR="00C50685" w:rsidRDefault="00C50685" w:rsidP="00B95117">
          <w:pPr>
            <w:pStyle w:val="Standard"/>
            <w:tabs>
              <w:tab w:val="left" w:pos="3969"/>
              <w:tab w:val="left" w:pos="6521"/>
            </w:tabs>
            <w:autoSpaceDE w:val="0"/>
            <w:rPr>
              <w:rFonts w:ascii="Arial" w:eastAsia="Roboto-Bold" w:hAnsi="Arial" w:cs="Roboto-Bold"/>
              <w:sz w:val="22"/>
              <w:szCs w:val="23"/>
            </w:rPr>
          </w:pPr>
          <w:r w:rsidRPr="005F4F19">
            <w:rPr>
              <w:rStyle w:val="Textedelespacerserv"/>
            </w:rPr>
            <w:t>Cliquez ou appuyez ici pour entrer du texte.</w:t>
          </w:r>
        </w:p>
      </w:sdtContent>
    </w:sdt>
    <w:p w14:paraId="55117791" w14:textId="7CEA8F3D" w:rsidR="00C50685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4D8609E0" w14:textId="2A35B3D0" w:rsidR="00C50685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1836E317" w14:textId="77777777" w:rsidR="00C50685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3CD5566E" w14:textId="77777777" w:rsidR="00C50685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3AACD0F6" w14:textId="77777777" w:rsidR="00C50685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</w:p>
    <w:p w14:paraId="693FF971" w14:textId="5F61815E" w:rsidR="00C50685" w:rsidRPr="00B95117" w:rsidRDefault="00C50685" w:rsidP="00B95117">
      <w:pPr>
        <w:pStyle w:val="Standard"/>
        <w:tabs>
          <w:tab w:val="left" w:pos="3969"/>
          <w:tab w:val="left" w:pos="6521"/>
        </w:tabs>
        <w:autoSpaceDE w:val="0"/>
        <w:rPr>
          <w:rFonts w:ascii="Arial" w:eastAsia="Roboto-Bold" w:hAnsi="Arial" w:cs="Roboto-Bold"/>
          <w:sz w:val="22"/>
          <w:szCs w:val="23"/>
        </w:rPr>
      </w:pPr>
      <w:r>
        <w:rPr>
          <w:rFonts w:ascii="Arial" w:eastAsia="Roboto-Bold" w:hAnsi="Arial" w:cs="Roboto-Bold"/>
          <w:sz w:val="22"/>
          <w:szCs w:val="23"/>
        </w:rPr>
        <w:t xml:space="preserve">Je vous remercie et reviens vers vous très vite. </w:t>
      </w:r>
    </w:p>
    <w:sectPr w:rsidR="00C50685" w:rsidRPr="00B9511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239" w14:textId="77777777" w:rsidR="00F418FC" w:rsidRDefault="00F418FC">
      <w:r>
        <w:separator/>
      </w:r>
    </w:p>
  </w:endnote>
  <w:endnote w:type="continuationSeparator" w:id="0">
    <w:p w14:paraId="48A74E86" w14:textId="77777777" w:rsidR="00F418FC" w:rsidRDefault="00F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-Light">
    <w:altName w:val="Roboto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D174" w14:textId="77777777" w:rsidR="00D113AE" w:rsidRDefault="00DA3751" w:rsidP="001B2284">
    <w:pPr>
      <w:pStyle w:val="Standard"/>
      <w:autoSpaceDE w:val="0"/>
      <w:rPr>
        <w:rFonts w:ascii="Arial" w:eastAsia="Roboto-Bold" w:hAnsi="Arial" w:cs="Roboto-Bold"/>
        <w:b/>
        <w:bCs/>
        <w:color w:val="898989"/>
        <w:sz w:val="15"/>
        <w:szCs w:val="15"/>
      </w:rPr>
    </w:pPr>
    <w:r>
      <w:rPr>
        <w:rFonts w:ascii="Arial" w:eastAsia="Roboto-Bold" w:hAnsi="Arial" w:cs="Roboto-Bold"/>
        <w:b/>
        <w:bCs/>
        <w:color w:val="898989"/>
        <w:sz w:val="15"/>
        <w:szCs w:val="15"/>
      </w:rPr>
      <w:t>Audrey</w:t>
    </w:r>
    <w:r w:rsidR="000E19A0">
      <w:rPr>
        <w:rFonts w:ascii="Arial" w:eastAsia="Roboto-Bold" w:hAnsi="Arial" w:cs="Roboto-Bold"/>
        <w:b/>
        <w:bCs/>
        <w:color w:val="898989"/>
        <w:sz w:val="15"/>
        <w:szCs w:val="15"/>
      </w:rPr>
      <w:t>-</w:t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Formations </w:t>
    </w:r>
    <w:r w:rsidRPr="00DA3751">
      <w:rPr>
        <w:rFonts w:ascii="Arial" w:eastAsia="Roboto-Bold" w:hAnsi="Arial" w:cs="Roboto-Bold"/>
        <w:b/>
        <w:bCs/>
        <w:color w:val="898989"/>
        <w:sz w:val="15"/>
        <w:szCs w:val="15"/>
      </w:rPr>
      <w:ptab w:relativeTo="margin" w:alignment="center" w:leader="none"/>
    </w:r>
    <w:r w:rsidRPr="00DA3751">
      <w:rPr>
        <w:rFonts w:ascii="Arial" w:eastAsia="Roboto-Bold" w:hAnsi="Arial" w:cs="Roboto-Bold"/>
        <w:b/>
        <w:bCs/>
        <w:color w:val="898989"/>
        <w:sz w:val="15"/>
        <w:szCs w:val="15"/>
      </w:rPr>
      <w:t>Enregistrée sous le numéro : 84420358242</w:t>
    </w:r>
    <w:r w:rsidR="00886136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</w:t>
    </w:r>
    <w:r w:rsidR="00886136">
      <w:rPr>
        <w:rFonts w:ascii="Arial" w:eastAsia="Roboto-Bold" w:hAnsi="Arial" w:cs="Roboto-Bold"/>
        <w:b/>
        <w:bCs/>
        <w:color w:val="898989"/>
        <w:sz w:val="15"/>
        <w:szCs w:val="15"/>
      </w:rPr>
      <w:tab/>
      <w:t xml:space="preserve">                                                   </w:t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>Révisé le :</w:t>
    </w:r>
  </w:p>
  <w:p w14:paraId="0F501919" w14:textId="77777777" w:rsidR="00DA3751" w:rsidRDefault="000E19A0" w:rsidP="001B2284">
    <w:pPr>
      <w:pStyle w:val="Standard"/>
      <w:autoSpaceDE w:val="0"/>
      <w:rPr>
        <w:rFonts w:ascii="Arial" w:eastAsia="Roboto-Bold" w:hAnsi="Arial" w:cs="Roboto-Bold"/>
        <w:b/>
        <w:bCs/>
        <w:color w:val="898989"/>
        <w:sz w:val="15"/>
        <w:szCs w:val="15"/>
      </w:rPr>
    </w:pPr>
    <w:r>
      <w:rPr>
        <w:rFonts w:ascii="Arial" w:eastAsia="Roboto-Bold" w:hAnsi="Arial" w:cs="Roboto-Bold"/>
        <w:b/>
        <w:bCs/>
        <w:color w:val="898989"/>
        <w:sz w:val="15"/>
        <w:szCs w:val="15"/>
      </w:rPr>
      <w:t>42630 Pradines</w:t>
    </w:r>
    <w:r w:rsidR="00DA3751">
      <w:rPr>
        <w:rFonts w:ascii="Arial" w:eastAsia="Roboto-Bold" w:hAnsi="Arial" w:cs="Roboto-Bold"/>
        <w:b/>
        <w:bCs/>
        <w:color w:val="898989"/>
        <w:sz w:val="15"/>
        <w:szCs w:val="15"/>
      </w:rPr>
      <w:tab/>
      <w:t xml:space="preserve">           </w:t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ab/>
      <w:t xml:space="preserve">          </w:t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</w:t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         </w:t>
    </w:r>
    <w:r w:rsidR="00DA3751" w:rsidRPr="00DA3751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Cet enregistrement ne vaut pas agrément de l'Etat </w:t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sdt>
      <w:sdtPr>
        <w:rPr>
          <w:rFonts w:ascii="Arial" w:eastAsia="Roboto-Bold" w:hAnsi="Arial" w:cs="Roboto-Bold"/>
          <w:b/>
          <w:bCs/>
          <w:color w:val="898989"/>
          <w:sz w:val="15"/>
          <w:szCs w:val="15"/>
        </w:rPr>
        <w:id w:val="-671261279"/>
        <w:date w:fullDate="2022-01-03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1B2284">
          <w:rPr>
            <w:rFonts w:ascii="Arial" w:eastAsia="Roboto-Bold" w:hAnsi="Arial" w:cs="Roboto-Bold"/>
            <w:b/>
            <w:bCs/>
            <w:color w:val="898989"/>
            <w:sz w:val="15"/>
            <w:szCs w:val="15"/>
          </w:rPr>
          <w:t>03/01/2022</w:t>
        </w:r>
      </w:sdtContent>
    </w:sdt>
  </w:p>
  <w:p w14:paraId="0EDF9247" w14:textId="77777777" w:rsidR="00D113AE" w:rsidRPr="00D113AE" w:rsidRDefault="001B2284" w:rsidP="001B2284">
    <w:pPr>
      <w:pStyle w:val="Standard"/>
      <w:autoSpaceDE w:val="0"/>
      <w:rPr>
        <w:rFonts w:ascii="Arial" w:eastAsia="Roboto-Bold" w:hAnsi="Arial" w:cs="Roboto-Bold"/>
        <w:b/>
        <w:bCs/>
        <w:color w:val="898989"/>
        <w:sz w:val="15"/>
        <w:szCs w:val="15"/>
      </w:rPr>
    </w:pPr>
    <w:r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07.71.23.89.20                       </w:t>
    </w:r>
    <w:r w:rsidR="000E19A0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</w:t>
    </w:r>
    <w:r w:rsidR="00DA3751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</w:t>
    </w:r>
    <w:r w:rsidR="000E19A0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       </w:t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    </w:t>
    </w:r>
    <w:r>
      <w:rPr>
        <w:rFonts w:ascii="Arial" w:eastAsia="Roboto-Bold" w:hAnsi="Arial" w:cs="Roboto-Bold"/>
        <w:b/>
        <w:bCs/>
        <w:color w:val="898989"/>
        <w:sz w:val="15"/>
        <w:szCs w:val="15"/>
      </w:rPr>
      <w:tab/>
      <w:t xml:space="preserve">           </w:t>
    </w:r>
    <w:r w:rsidR="00D113AE" w:rsidRPr="00D113AE">
      <w:rPr>
        <w:rFonts w:ascii="Arial" w:eastAsia="Roboto-Bold" w:hAnsi="Arial" w:cs="Roboto-Bold"/>
        <w:b/>
        <w:bCs/>
        <w:color w:val="898989"/>
        <w:sz w:val="15"/>
        <w:szCs w:val="15"/>
      </w:rPr>
      <w:t>(Article L.6352-12 du code du travail</w:t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>)</w:t>
    </w:r>
  </w:p>
  <w:p w14:paraId="31FB5821" w14:textId="77777777" w:rsidR="00DA3751" w:rsidRPr="001B2284" w:rsidRDefault="00F418FC" w:rsidP="001B2284">
    <w:pPr>
      <w:pStyle w:val="Standard"/>
      <w:autoSpaceDE w:val="0"/>
      <w:rPr>
        <w:rFonts w:ascii="Arial" w:eastAsia="Roboto-Bold" w:hAnsi="Arial" w:cs="Roboto-Bold"/>
        <w:b/>
        <w:bCs/>
        <w:color w:val="898989"/>
        <w:sz w:val="15"/>
        <w:szCs w:val="15"/>
        <w:lang w:val="en-US"/>
      </w:rPr>
    </w:pPr>
    <w:r>
      <w:fldChar w:fldCharType="begin"/>
    </w:r>
    <w:r w:rsidRPr="00B77C24">
      <w:rPr>
        <w:lang w:val="en-US"/>
      </w:rPr>
      <w:instrText xml:space="preserve"> HYPERLINK "mailto:contact@audrey-formations.fr" </w:instrText>
    </w:r>
    <w:r>
      <w:fldChar w:fldCharType="separate"/>
    </w:r>
    <w:r w:rsidR="001B2284" w:rsidRPr="00CD7049">
      <w:rPr>
        <w:rStyle w:val="Lienhypertexte"/>
        <w:rFonts w:ascii="Arial" w:eastAsia="Roboto-Bold" w:hAnsi="Arial" w:cs="Roboto-Bold"/>
        <w:b/>
        <w:bCs/>
        <w:sz w:val="15"/>
        <w:szCs w:val="15"/>
        <w:lang w:val="en-US"/>
      </w:rPr>
      <w:t>contact@audrey-formations.fr</w:t>
    </w:r>
    <w:r>
      <w:rPr>
        <w:rStyle w:val="Lienhypertexte"/>
        <w:rFonts w:ascii="Arial" w:eastAsia="Roboto-Bold" w:hAnsi="Arial" w:cs="Roboto-Bold"/>
        <w:b/>
        <w:bCs/>
        <w:sz w:val="15"/>
        <w:szCs w:val="15"/>
        <w:lang w:val="en-US"/>
      </w:rPr>
      <w:fldChar w:fldCharType="end"/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  <w:lang w:val="en-US"/>
      </w:rPr>
      <w:t xml:space="preserve">          </w:t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  <w:lang w:val="en-US"/>
      </w:rPr>
      <w:tab/>
      <w:t xml:space="preserve">           </w:t>
    </w:r>
    <w:r w:rsidR="00D113AE" w:rsidRPr="001B2284">
      <w:rPr>
        <w:rFonts w:ascii="Arial" w:eastAsia="Roboto-Bold" w:hAnsi="Arial" w:cs="Roboto-Bold"/>
        <w:b/>
        <w:bCs/>
        <w:color w:val="898989"/>
        <w:sz w:val="15"/>
        <w:szCs w:val="15"/>
        <w:lang w:val="en-US"/>
      </w:rPr>
      <w:t>N° SIRET 88215630000023</w:t>
    </w:r>
  </w:p>
  <w:p w14:paraId="1270B585" w14:textId="77777777" w:rsidR="00D113AE" w:rsidRPr="00DA3751" w:rsidRDefault="00F418FC" w:rsidP="001B2284">
    <w:pPr>
      <w:pStyle w:val="Standard"/>
      <w:autoSpaceDE w:val="0"/>
      <w:rPr>
        <w:rFonts w:ascii="Arial" w:eastAsia="Roboto-Bold" w:hAnsi="Arial" w:cs="Roboto-Bold"/>
        <w:b/>
        <w:bCs/>
        <w:color w:val="898989"/>
        <w:sz w:val="15"/>
        <w:szCs w:val="15"/>
      </w:rPr>
    </w:pPr>
    <w:hyperlink r:id="rId1" w:history="1">
      <w:r w:rsidR="001B2284" w:rsidRPr="00CD7049">
        <w:rPr>
          <w:rStyle w:val="Lienhypertexte"/>
          <w:rFonts w:ascii="Arial" w:eastAsia="Roboto-Bold" w:hAnsi="Arial" w:cs="Roboto-Bold"/>
          <w:b/>
          <w:bCs/>
          <w:sz w:val="15"/>
          <w:szCs w:val="15"/>
        </w:rPr>
        <w:t>www.audrey-formations.fr</w:t>
      </w:r>
    </w:hyperlink>
    <w:r w:rsidR="001B2284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</w:t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  <w:t xml:space="preserve">         </w:t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 </w:t>
    </w:r>
    <w:r w:rsidR="001B2284">
      <w:rPr>
        <w:rFonts w:ascii="Arial" w:eastAsia="Roboto-Bold" w:hAnsi="Arial" w:cs="Roboto-Bold"/>
        <w:b/>
        <w:bCs/>
        <w:color w:val="898989"/>
        <w:sz w:val="15"/>
        <w:szCs w:val="15"/>
      </w:rPr>
      <w:t xml:space="preserve">         </w:t>
    </w:r>
    <w:r w:rsidR="00D113AE" w:rsidRPr="00D113AE">
      <w:rPr>
        <w:rFonts w:ascii="Arial" w:eastAsia="Roboto-Bold" w:hAnsi="Arial" w:cs="Roboto-Bold"/>
        <w:b/>
        <w:bCs/>
        <w:color w:val="898989"/>
        <w:sz w:val="15"/>
        <w:szCs w:val="15"/>
      </w:rPr>
      <w:t>Code APE 85.59A</w:t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  <w:r w:rsidR="00D113AE">
      <w:rPr>
        <w:rFonts w:ascii="Arial" w:eastAsia="Roboto-Bold" w:hAnsi="Arial" w:cs="Roboto-Bold"/>
        <w:b/>
        <w:bCs/>
        <w:color w:val="898989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A8E7" w14:textId="77777777" w:rsidR="00F418FC" w:rsidRDefault="00F418FC">
      <w:r>
        <w:rPr>
          <w:color w:val="000000"/>
        </w:rPr>
        <w:separator/>
      </w:r>
    </w:p>
  </w:footnote>
  <w:footnote w:type="continuationSeparator" w:id="0">
    <w:p w14:paraId="0A52CAFA" w14:textId="77777777" w:rsidR="00F418FC" w:rsidRDefault="00F4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210D258" w14:textId="77777777" w:rsidR="00886136" w:rsidRDefault="000E19A0">
        <w:pPr>
          <w:pStyle w:val="En-tt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2AD804" wp14:editId="5FADCB4C">
              <wp:simplePos x="0" y="0"/>
              <wp:positionH relativeFrom="margin">
                <wp:posOffset>-647114</wp:posOffset>
              </wp:positionH>
              <wp:positionV relativeFrom="margin">
                <wp:posOffset>-737333</wp:posOffset>
              </wp:positionV>
              <wp:extent cx="1511300" cy="1028700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86136">
          <w:t xml:space="preserve">Page </w:t>
        </w:r>
        <w:r w:rsidR="00886136">
          <w:rPr>
            <w:b/>
            <w:bCs/>
            <w:szCs w:val="24"/>
          </w:rPr>
          <w:fldChar w:fldCharType="begin"/>
        </w:r>
        <w:r w:rsidR="00886136">
          <w:rPr>
            <w:b/>
            <w:bCs/>
          </w:rPr>
          <w:instrText>PAGE</w:instrText>
        </w:r>
        <w:r w:rsidR="00886136">
          <w:rPr>
            <w:b/>
            <w:bCs/>
            <w:szCs w:val="24"/>
          </w:rPr>
          <w:fldChar w:fldCharType="separate"/>
        </w:r>
        <w:r w:rsidR="00886136">
          <w:rPr>
            <w:b/>
            <w:bCs/>
          </w:rPr>
          <w:t>2</w:t>
        </w:r>
        <w:r w:rsidR="00886136">
          <w:rPr>
            <w:b/>
            <w:bCs/>
            <w:szCs w:val="24"/>
          </w:rPr>
          <w:fldChar w:fldCharType="end"/>
        </w:r>
        <w:r w:rsidR="00886136">
          <w:t xml:space="preserve"> sur </w:t>
        </w:r>
        <w:r w:rsidR="00886136">
          <w:rPr>
            <w:b/>
            <w:bCs/>
            <w:szCs w:val="24"/>
          </w:rPr>
          <w:fldChar w:fldCharType="begin"/>
        </w:r>
        <w:r w:rsidR="00886136">
          <w:rPr>
            <w:b/>
            <w:bCs/>
          </w:rPr>
          <w:instrText>NUMPAGES</w:instrText>
        </w:r>
        <w:r w:rsidR="00886136">
          <w:rPr>
            <w:b/>
            <w:bCs/>
            <w:szCs w:val="24"/>
          </w:rPr>
          <w:fldChar w:fldCharType="separate"/>
        </w:r>
        <w:r w:rsidR="00886136">
          <w:rPr>
            <w:b/>
            <w:bCs/>
          </w:rPr>
          <w:t>2</w:t>
        </w:r>
        <w:r w:rsidR="00886136">
          <w:rPr>
            <w:b/>
            <w:bCs/>
            <w:szCs w:val="24"/>
          </w:rPr>
          <w:fldChar w:fldCharType="end"/>
        </w:r>
      </w:p>
    </w:sdtContent>
  </w:sdt>
  <w:p w14:paraId="4A625AA0" w14:textId="77777777" w:rsidR="00886136" w:rsidRDefault="008861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D4F"/>
    <w:multiLevelType w:val="hybridMultilevel"/>
    <w:tmpl w:val="F622345A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72258ED"/>
    <w:multiLevelType w:val="hybridMultilevel"/>
    <w:tmpl w:val="861A2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322EB"/>
    <w:multiLevelType w:val="multilevel"/>
    <w:tmpl w:val="7FD8FA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6463F9E"/>
    <w:multiLevelType w:val="hybridMultilevel"/>
    <w:tmpl w:val="B538AACA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CAD6298"/>
    <w:multiLevelType w:val="hybridMultilevel"/>
    <w:tmpl w:val="51BC0D6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3F588B"/>
    <w:multiLevelType w:val="multilevel"/>
    <w:tmpl w:val="37E22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92D46"/>
    <w:multiLevelType w:val="hybridMultilevel"/>
    <w:tmpl w:val="3508DEE8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2FF274B"/>
    <w:multiLevelType w:val="multilevel"/>
    <w:tmpl w:val="3078E596"/>
    <w:lvl w:ilvl="0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9E66620"/>
    <w:multiLevelType w:val="multilevel"/>
    <w:tmpl w:val="5C42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A6BFA"/>
    <w:multiLevelType w:val="hybridMultilevel"/>
    <w:tmpl w:val="F0662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672"/>
    <w:multiLevelType w:val="hybridMultilevel"/>
    <w:tmpl w:val="216EE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1569"/>
    <w:multiLevelType w:val="multilevel"/>
    <w:tmpl w:val="004499D0"/>
    <w:lvl w:ilvl="0">
      <w:numFmt w:val="bullet"/>
      <w:lvlText w:val="–"/>
      <w:lvlJc w:val="left"/>
      <w:pPr>
        <w:ind w:left="1778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138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498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858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218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578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938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4298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658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4BC1643"/>
    <w:multiLevelType w:val="hybridMultilevel"/>
    <w:tmpl w:val="8102C51A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5A7633B"/>
    <w:multiLevelType w:val="multilevel"/>
    <w:tmpl w:val="4A9CD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24F2A"/>
    <w:multiLevelType w:val="multilevel"/>
    <w:tmpl w:val="A3AEDE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E706303"/>
    <w:multiLevelType w:val="hybridMultilevel"/>
    <w:tmpl w:val="62DAD1E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59CB11D2"/>
    <w:multiLevelType w:val="hybridMultilevel"/>
    <w:tmpl w:val="A7841A20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D967EBA"/>
    <w:multiLevelType w:val="hybridMultilevel"/>
    <w:tmpl w:val="ECC4AEC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3E543E"/>
    <w:multiLevelType w:val="hybridMultilevel"/>
    <w:tmpl w:val="469893E6"/>
    <w:lvl w:ilvl="0" w:tplc="9A649DF0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83BC232A">
      <w:numFmt w:val="bullet"/>
      <w:lvlText w:val="–"/>
      <w:lvlJc w:val="left"/>
      <w:pPr>
        <w:ind w:left="1440" w:hanging="360"/>
      </w:pPr>
      <w:rPr>
        <w:rFonts w:ascii="Arial" w:eastAsia="Roboto-Bold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F1F"/>
    <w:multiLevelType w:val="multilevel"/>
    <w:tmpl w:val="AA52A8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4A848A2"/>
    <w:multiLevelType w:val="hybridMultilevel"/>
    <w:tmpl w:val="5C9EA5AC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675B5C4D"/>
    <w:multiLevelType w:val="multilevel"/>
    <w:tmpl w:val="68E0B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05C7C"/>
    <w:multiLevelType w:val="hybridMultilevel"/>
    <w:tmpl w:val="728CC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0006E"/>
    <w:multiLevelType w:val="multilevel"/>
    <w:tmpl w:val="66BCD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1D4345"/>
    <w:multiLevelType w:val="hybridMultilevel"/>
    <w:tmpl w:val="137CFB10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633662C"/>
    <w:multiLevelType w:val="hybridMultilevel"/>
    <w:tmpl w:val="E214D9F0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773E5918"/>
    <w:multiLevelType w:val="hybridMultilevel"/>
    <w:tmpl w:val="6B3656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451B1"/>
    <w:multiLevelType w:val="multilevel"/>
    <w:tmpl w:val="7D2442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7"/>
  </w:num>
  <w:num w:numId="5">
    <w:abstractNumId w:val="14"/>
  </w:num>
  <w:num w:numId="6">
    <w:abstractNumId w:val="11"/>
  </w:num>
  <w:num w:numId="7">
    <w:abstractNumId w:val="19"/>
  </w:num>
  <w:num w:numId="8">
    <w:abstractNumId w:val="9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20"/>
  </w:num>
  <w:num w:numId="18">
    <w:abstractNumId w:val="13"/>
  </w:num>
  <w:num w:numId="19">
    <w:abstractNumId w:val="8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21"/>
  </w:num>
  <w:num w:numId="25">
    <w:abstractNumId w:val="24"/>
  </w:num>
  <w:num w:numId="26">
    <w:abstractNumId w:val="2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KpQSVLU9PBnfzbJzui5wPy/aLuTDyxF4riBFesorX8MVfBJe27Vtr8U0B7A3FKIFvzEXJByvEfj8KkAznCm7w==" w:salt="/M1fhMZ5ExBsjJhO2TZKG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2C"/>
    <w:rsid w:val="00057A98"/>
    <w:rsid w:val="00091A57"/>
    <w:rsid w:val="000D3A8D"/>
    <w:rsid w:val="000E19A0"/>
    <w:rsid w:val="000F02D1"/>
    <w:rsid w:val="0016261D"/>
    <w:rsid w:val="001B2284"/>
    <w:rsid w:val="001E1F90"/>
    <w:rsid w:val="00201457"/>
    <w:rsid w:val="00206446"/>
    <w:rsid w:val="00235953"/>
    <w:rsid w:val="002E4B00"/>
    <w:rsid w:val="002E654D"/>
    <w:rsid w:val="00305571"/>
    <w:rsid w:val="0031714F"/>
    <w:rsid w:val="003460FC"/>
    <w:rsid w:val="00362517"/>
    <w:rsid w:val="00412494"/>
    <w:rsid w:val="0044402E"/>
    <w:rsid w:val="004A57F7"/>
    <w:rsid w:val="005641FD"/>
    <w:rsid w:val="005F0DBC"/>
    <w:rsid w:val="00616C0F"/>
    <w:rsid w:val="006A4216"/>
    <w:rsid w:val="006C2DE6"/>
    <w:rsid w:val="00772409"/>
    <w:rsid w:val="00785C2D"/>
    <w:rsid w:val="007F61CC"/>
    <w:rsid w:val="00864F77"/>
    <w:rsid w:val="0088004D"/>
    <w:rsid w:val="008855A6"/>
    <w:rsid w:val="00886136"/>
    <w:rsid w:val="0089123F"/>
    <w:rsid w:val="00897CDF"/>
    <w:rsid w:val="008A2516"/>
    <w:rsid w:val="008C1429"/>
    <w:rsid w:val="008C4308"/>
    <w:rsid w:val="008C7B38"/>
    <w:rsid w:val="00922F36"/>
    <w:rsid w:val="0094394E"/>
    <w:rsid w:val="0096472C"/>
    <w:rsid w:val="009A0B7A"/>
    <w:rsid w:val="009A52AF"/>
    <w:rsid w:val="009E11FE"/>
    <w:rsid w:val="00A12CFC"/>
    <w:rsid w:val="00A97996"/>
    <w:rsid w:val="00B225F0"/>
    <w:rsid w:val="00B36184"/>
    <w:rsid w:val="00B77881"/>
    <w:rsid w:val="00B77C24"/>
    <w:rsid w:val="00B95117"/>
    <w:rsid w:val="00BB758A"/>
    <w:rsid w:val="00BC2033"/>
    <w:rsid w:val="00BD20AF"/>
    <w:rsid w:val="00C463AD"/>
    <w:rsid w:val="00C50685"/>
    <w:rsid w:val="00CA2B97"/>
    <w:rsid w:val="00CD2884"/>
    <w:rsid w:val="00CF69CB"/>
    <w:rsid w:val="00D113AE"/>
    <w:rsid w:val="00D256D5"/>
    <w:rsid w:val="00D54463"/>
    <w:rsid w:val="00DA3751"/>
    <w:rsid w:val="00DD5786"/>
    <w:rsid w:val="00E00C7D"/>
    <w:rsid w:val="00E402CD"/>
    <w:rsid w:val="00EE7F32"/>
    <w:rsid w:val="00F03022"/>
    <w:rsid w:val="00F418FC"/>
    <w:rsid w:val="00F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B0A72"/>
  <w15:docId w15:val="{01E60525-43AB-4504-A9DD-20B863F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styleId="En-tte">
    <w:name w:val="header"/>
    <w:basedOn w:val="Normal"/>
    <w:link w:val="En-tteCar"/>
    <w:uiPriority w:val="99"/>
    <w:unhideWhenUsed/>
    <w:rsid w:val="000D3A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D3A8D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460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3460FC"/>
    <w:rPr>
      <w:b/>
      <w:bCs/>
    </w:rPr>
  </w:style>
  <w:style w:type="paragraph" w:styleId="Paragraphedeliste">
    <w:name w:val="List Paragraph"/>
    <w:basedOn w:val="Normal"/>
    <w:uiPriority w:val="34"/>
    <w:qFormat/>
    <w:rsid w:val="0088004D"/>
    <w:pPr>
      <w:ind w:left="720"/>
      <w:contextualSpacing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A3751"/>
  </w:style>
  <w:style w:type="character" w:styleId="Lienhypertexte">
    <w:name w:val="Hyperlink"/>
    <w:basedOn w:val="Policepardfaut"/>
    <w:uiPriority w:val="99"/>
    <w:unhideWhenUsed/>
    <w:rsid w:val="00D113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3A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1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rey-formatio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\Documents\Mod&#232;les%20Office%20personnalis&#233;s\Ent&#234;te%20Audrey-Form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B806AE8124E559D6BADDE63675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86EBF-5FAE-4549-B9D5-D2FEA0980657}"/>
      </w:docPartPr>
      <w:docPartBody>
        <w:p w:rsidR="003B244C" w:rsidRDefault="00236DE0" w:rsidP="00236DE0">
          <w:pPr>
            <w:pStyle w:val="7A8B806AE8124E559D6BADDE636753E22"/>
          </w:pPr>
          <w:r w:rsidRPr="005F4F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C0FAC0A73141B8A16B024F26480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FAADB-E153-4FE0-9513-EE8B84253E0E}"/>
      </w:docPartPr>
      <w:docPartBody>
        <w:p w:rsidR="003B244C" w:rsidRDefault="00236DE0" w:rsidP="00236DE0">
          <w:pPr>
            <w:pStyle w:val="21C0FAC0A73141B8A16B024F26480C9A2"/>
          </w:pPr>
          <w:r w:rsidRPr="005F4F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213726037FC4ABEB989D763E19F8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CF8AC-CAD6-4937-A5FD-52AA2BA768B2}"/>
      </w:docPartPr>
      <w:docPartBody>
        <w:p w:rsidR="003B244C" w:rsidRDefault="00236DE0" w:rsidP="00236DE0">
          <w:pPr>
            <w:pStyle w:val="1213726037FC4ABEB989D763E19F8E3B2"/>
          </w:pPr>
          <w:r w:rsidRPr="005F4F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8C70DAFBAE4656800CE4C7F9891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80B2F-9211-41E8-8273-6CE9C831B03D}"/>
      </w:docPartPr>
      <w:docPartBody>
        <w:p w:rsidR="003B244C" w:rsidRDefault="00236DE0" w:rsidP="00236DE0">
          <w:pPr>
            <w:pStyle w:val="178C70DAFBAE4656800CE4C7F98918382"/>
          </w:pPr>
          <w:r w:rsidRPr="005F4F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318DDDA2F247C98635F27472A30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BDBA1-FD3A-4C0B-968F-E6B20598FE14}"/>
      </w:docPartPr>
      <w:docPartBody>
        <w:p w:rsidR="003B244C" w:rsidRDefault="00236DE0" w:rsidP="00236DE0">
          <w:pPr>
            <w:pStyle w:val="29318DDDA2F247C98635F27472A3041B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094FA30D6D104A68A7A9DC3472741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67D9F-3E02-4D70-9D71-B579FF2C11F9}"/>
      </w:docPartPr>
      <w:docPartBody>
        <w:p w:rsidR="003B244C" w:rsidRDefault="00236DE0" w:rsidP="00236DE0">
          <w:pPr>
            <w:pStyle w:val="094FA30D6D104A68A7A9DC3472741792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77C97900F56B4B21942CA6FF71144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92AEA-E582-4C37-94BF-B70EDA592AFE}"/>
      </w:docPartPr>
      <w:docPartBody>
        <w:p w:rsidR="003B244C" w:rsidRDefault="00236DE0" w:rsidP="00236DE0">
          <w:pPr>
            <w:pStyle w:val="77C97900F56B4B21942CA6FF71144A2B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C7D253181F03409E867FF49CF91ED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C58FF-2C9E-4303-9A48-262C82444876}"/>
      </w:docPartPr>
      <w:docPartBody>
        <w:p w:rsidR="003B244C" w:rsidRDefault="00236DE0" w:rsidP="00236DE0">
          <w:pPr>
            <w:pStyle w:val="C7D253181F03409E867FF49CF91EDBE9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F45F258C9841B69EAD70F497A20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E085B-7184-4EE3-A22A-F48B403886AC}"/>
      </w:docPartPr>
      <w:docPartBody>
        <w:p w:rsidR="003B244C" w:rsidRDefault="00236DE0" w:rsidP="00236DE0">
          <w:pPr>
            <w:pStyle w:val="30F45F258C9841B69EAD70F497A20000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54E6EBD197B5490B904D8B0F3C8B4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A7211-524B-4690-AAB7-38F0F27DFA69}"/>
      </w:docPartPr>
      <w:docPartBody>
        <w:p w:rsidR="003B244C" w:rsidRDefault="00236DE0" w:rsidP="00236DE0">
          <w:pPr>
            <w:pStyle w:val="54E6EBD197B5490B904D8B0F3C8B46C1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03BBD003C5ED471B903A60E10214B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9F046-04EE-4633-A570-3B136828CC9A}"/>
      </w:docPartPr>
      <w:docPartBody>
        <w:p w:rsidR="003B244C" w:rsidRDefault="00236DE0" w:rsidP="00236DE0">
          <w:pPr>
            <w:pStyle w:val="03BBD003C5ED471B903A60E10214BD9F2"/>
          </w:pPr>
          <w:r w:rsidRPr="005F4F19">
            <w:rPr>
              <w:rStyle w:val="Textedelespacerserv"/>
            </w:rPr>
            <w:t>Choisissez un élément.</w:t>
          </w:r>
        </w:p>
      </w:docPartBody>
    </w:docPart>
    <w:docPart>
      <w:docPartPr>
        <w:name w:val="89AA2969EC254009A685DD677D58B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1D0A-1599-41ED-A2F8-22E8B541D558}"/>
      </w:docPartPr>
      <w:docPartBody>
        <w:p w:rsidR="003B244C" w:rsidRDefault="00236DE0" w:rsidP="00236DE0">
          <w:pPr>
            <w:pStyle w:val="89AA2969EC254009A685DD677D58BC482"/>
          </w:pPr>
          <w:r w:rsidRPr="005F4F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-Light">
    <w:altName w:val="Roboto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0"/>
    <w:rsid w:val="001706EA"/>
    <w:rsid w:val="00236DE0"/>
    <w:rsid w:val="003B244C"/>
    <w:rsid w:val="00712FAB"/>
    <w:rsid w:val="007B1966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6DE0"/>
    <w:rPr>
      <w:color w:val="808080"/>
    </w:rPr>
  </w:style>
  <w:style w:type="paragraph" w:customStyle="1" w:styleId="7A8B806AE8124E559D6BADDE636753E22">
    <w:name w:val="7A8B806AE8124E559D6BADDE636753E2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21C0FAC0A73141B8A16B024F26480C9A2">
    <w:name w:val="21C0FAC0A73141B8A16B024F26480C9A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213726037FC4ABEB989D763E19F8E3B2">
    <w:name w:val="1213726037FC4ABEB989D763E19F8E3B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78C70DAFBAE4656800CE4C7F98918382">
    <w:name w:val="178C70DAFBAE4656800CE4C7F9891838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29318DDDA2F247C98635F27472A3041B2">
    <w:name w:val="29318DDDA2F247C98635F27472A3041B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94FA30D6D104A68A7A9DC34727417922">
    <w:name w:val="094FA30D6D104A68A7A9DC3472741792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77C97900F56B4B21942CA6FF71144A2B2">
    <w:name w:val="77C97900F56B4B21942CA6FF71144A2B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7D253181F03409E867FF49CF91EDBE92">
    <w:name w:val="C7D253181F03409E867FF49CF91EDBE9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30F45F258C9841B69EAD70F497A200002">
    <w:name w:val="30F45F258C9841B69EAD70F497A20000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54E6EBD197B5490B904D8B0F3C8B46C12">
    <w:name w:val="54E6EBD197B5490B904D8B0F3C8B46C1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3BBD003C5ED471B903A60E10214BD9F2">
    <w:name w:val="03BBD003C5ED471B903A60E10214BD9F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89AA2969EC254009A685DD677D58BC482">
    <w:name w:val="89AA2969EC254009A685DD677D58BC482"/>
    <w:rsid w:val="00236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C826-190B-4E0F-B57E-AB3148B7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Audrey-Formations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Borrell</dc:creator>
  <cp:lastModifiedBy>Audrey Borrell</cp:lastModifiedBy>
  <cp:revision>5</cp:revision>
  <dcterms:created xsi:type="dcterms:W3CDTF">2022-03-16T09:29:00Z</dcterms:created>
  <dcterms:modified xsi:type="dcterms:W3CDTF">2022-03-16T10:43:00Z</dcterms:modified>
</cp:coreProperties>
</file>